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8C" w:rsidRDefault="00D7018C">
      <w:pPr>
        <w:rPr>
          <w:rFonts w:cs="Times New Roman"/>
        </w:rPr>
      </w:pPr>
    </w:p>
    <w:p w:rsidR="00D7018C" w:rsidRDefault="00D7018C">
      <w:pPr>
        <w:rPr>
          <w:rFonts w:cs="Times New Roman"/>
        </w:rPr>
      </w:pPr>
      <w:r>
        <w:rPr>
          <w:rFonts w:cs="ＭＳ 明朝" w:hint="eastAsia"/>
        </w:rPr>
        <w:t>山口県相談支援専門員協会　事務局</w:t>
      </w:r>
    </w:p>
    <w:p w:rsidR="00D7018C" w:rsidRDefault="00D7018C">
      <w:r>
        <w:rPr>
          <w:rFonts w:cs="ＭＳ 明朝" w:hint="eastAsia"/>
        </w:rPr>
        <w:t>ＦＡＸ　（</w:t>
      </w:r>
      <w:r>
        <w:t>0820</w:t>
      </w:r>
      <w:r>
        <w:rPr>
          <w:rFonts w:cs="ＭＳ 明朝" w:hint="eastAsia"/>
        </w:rPr>
        <w:t>）</w:t>
      </w:r>
      <w:r>
        <w:t>25-3376</w:t>
      </w:r>
    </w:p>
    <w:p w:rsidR="00D7018C" w:rsidRDefault="00D7018C"/>
    <w:p w:rsidR="00D7018C" w:rsidRDefault="00D7018C" w:rsidP="004D3E91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申し込み〆切　</w:t>
      </w:r>
      <w:r>
        <w:t>9</w:t>
      </w:r>
      <w:r>
        <w:rPr>
          <w:rFonts w:cs="ＭＳ 明朝" w:hint="eastAsia"/>
        </w:rPr>
        <w:t>月</w:t>
      </w:r>
      <w:r>
        <w:t>4</w:t>
      </w:r>
      <w:r>
        <w:rPr>
          <w:rFonts w:cs="ＭＳ 明朝" w:hint="eastAsia"/>
        </w:rPr>
        <w:t>日（月）</w:t>
      </w:r>
    </w:p>
    <w:p w:rsidR="00D7018C" w:rsidRDefault="00D7018C" w:rsidP="004D3E91">
      <w:pPr>
        <w:jc w:val="left"/>
        <w:rPr>
          <w:rFonts w:cs="Times New Roman"/>
        </w:rPr>
      </w:pPr>
    </w:p>
    <w:p w:rsidR="00D7018C" w:rsidRPr="00F61789" w:rsidRDefault="00D7018C" w:rsidP="004D3E91">
      <w:pPr>
        <w:jc w:val="center"/>
        <w:rPr>
          <w:rFonts w:cs="Times New Roman"/>
          <w:b/>
          <w:bCs/>
          <w:sz w:val="28"/>
          <w:szCs w:val="28"/>
        </w:rPr>
      </w:pPr>
      <w:r w:rsidRPr="00F61789">
        <w:rPr>
          <w:rFonts w:cs="ＭＳ 明朝" w:hint="eastAsia"/>
          <w:b/>
          <w:bCs/>
          <w:sz w:val="28"/>
          <w:szCs w:val="28"/>
        </w:rPr>
        <w:t>平成</w:t>
      </w:r>
      <w:r w:rsidRPr="00F617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F61789">
        <w:rPr>
          <w:rFonts w:cs="ＭＳ 明朝" w:hint="eastAsia"/>
          <w:b/>
          <w:bCs/>
          <w:sz w:val="28"/>
          <w:szCs w:val="28"/>
        </w:rPr>
        <w:t>年度山口県相談支援専門員協会　第</w:t>
      </w:r>
      <w:r w:rsidRPr="00F61789">
        <w:rPr>
          <w:b/>
          <w:bCs/>
          <w:sz w:val="28"/>
          <w:szCs w:val="28"/>
        </w:rPr>
        <w:t>2</w:t>
      </w:r>
      <w:r w:rsidRPr="00F61789">
        <w:rPr>
          <w:rFonts w:cs="ＭＳ 明朝" w:hint="eastAsia"/>
          <w:b/>
          <w:bCs/>
          <w:sz w:val="28"/>
          <w:szCs w:val="28"/>
        </w:rPr>
        <w:t>回研修会申込書</w:t>
      </w:r>
    </w:p>
    <w:p w:rsidR="00D7018C" w:rsidRDefault="00D7018C" w:rsidP="004D3E91">
      <w:pPr>
        <w:jc w:val="center"/>
        <w:rPr>
          <w:rFonts w:cs="Times New Roman"/>
          <w:sz w:val="24"/>
          <w:szCs w:val="24"/>
        </w:rPr>
      </w:pPr>
    </w:p>
    <w:p w:rsidR="00D7018C" w:rsidRDefault="00D7018C" w:rsidP="004D3E91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774"/>
      </w:tblGrid>
      <w:tr w:rsidR="00D7018C" w:rsidRPr="00625F97">
        <w:trPr>
          <w:trHeight w:val="875"/>
        </w:trPr>
        <w:tc>
          <w:tcPr>
            <w:tcW w:w="1701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3774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18C" w:rsidRPr="00625F97">
        <w:trPr>
          <w:trHeight w:val="846"/>
        </w:trPr>
        <w:tc>
          <w:tcPr>
            <w:tcW w:w="1701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住所</w:t>
            </w:r>
          </w:p>
        </w:tc>
        <w:tc>
          <w:tcPr>
            <w:tcW w:w="3774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18C" w:rsidRPr="00625F97">
        <w:trPr>
          <w:trHeight w:val="890"/>
        </w:trPr>
        <w:tc>
          <w:tcPr>
            <w:tcW w:w="1701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18C" w:rsidRPr="00625F97">
        <w:trPr>
          <w:trHeight w:val="845"/>
        </w:trPr>
        <w:tc>
          <w:tcPr>
            <w:tcW w:w="1701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3774" w:type="dxa"/>
          </w:tcPr>
          <w:p w:rsidR="00D7018C" w:rsidRPr="00625F97" w:rsidRDefault="00D7018C" w:rsidP="00625F97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7018C" w:rsidRDefault="00D7018C" w:rsidP="004D3E91">
      <w:pPr>
        <w:spacing w:line="600" w:lineRule="auto"/>
        <w:rPr>
          <w:rFonts w:cs="Times New Roman"/>
          <w:sz w:val="24"/>
          <w:szCs w:val="24"/>
        </w:rPr>
      </w:pP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3"/>
        <w:gridCol w:w="5670"/>
        <w:gridCol w:w="1769"/>
      </w:tblGrid>
      <w:tr w:rsidR="00D7018C" w:rsidRPr="00625F97" w:rsidTr="007A3DF2">
        <w:trPr>
          <w:trHeight w:val="430"/>
        </w:trPr>
        <w:tc>
          <w:tcPr>
            <w:tcW w:w="2523" w:type="dxa"/>
          </w:tcPr>
          <w:p w:rsidR="00D7018C" w:rsidRPr="00625F97" w:rsidRDefault="00D7018C" w:rsidP="00625F9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</w:tcPr>
          <w:p w:rsidR="00D7018C" w:rsidRPr="00625F97" w:rsidRDefault="00D7018C" w:rsidP="007A3DF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種　　　別</w:t>
            </w:r>
          </w:p>
        </w:tc>
        <w:tc>
          <w:tcPr>
            <w:tcW w:w="1769" w:type="dxa"/>
          </w:tcPr>
          <w:p w:rsidR="00D7018C" w:rsidRPr="00625F97" w:rsidRDefault="00D7018C" w:rsidP="007A3DF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懇親会</w:t>
            </w:r>
          </w:p>
        </w:tc>
      </w:tr>
      <w:tr w:rsidR="00D7018C" w:rsidRPr="00625F97" w:rsidTr="007A3DF2">
        <w:trPr>
          <w:trHeight w:val="838"/>
        </w:trPr>
        <w:tc>
          <w:tcPr>
            <w:tcW w:w="2523" w:type="dxa"/>
          </w:tcPr>
          <w:p w:rsidR="00D7018C" w:rsidRPr="00625F97" w:rsidRDefault="00D7018C" w:rsidP="00625F97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018C" w:rsidRPr="00625F97" w:rsidRDefault="00D7018C" w:rsidP="00D7018C">
            <w:pPr>
              <w:spacing w:line="276" w:lineRule="auto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会員　・　賛助会員　・　非会員</w:t>
            </w:r>
            <w:r>
              <w:rPr>
                <w:rFonts w:cs="ＭＳ 明朝" w:hint="eastAsia"/>
                <w:sz w:val="24"/>
                <w:szCs w:val="24"/>
              </w:rPr>
              <w:t xml:space="preserve">　・学生</w:t>
            </w:r>
          </w:p>
          <w:p w:rsidR="00D7018C" w:rsidRPr="007A3DF2" w:rsidRDefault="00D7018C" w:rsidP="00625F97">
            <w:pPr>
              <w:spacing w:line="276" w:lineRule="auto"/>
              <w:rPr>
                <w:rFonts w:cs="Times New Roman"/>
              </w:rPr>
            </w:pPr>
            <w:r w:rsidRPr="007A3DF2">
              <w:rPr>
                <w:rFonts w:cs="ＭＳ 明朝" w:hint="eastAsia"/>
              </w:rPr>
              <w:t>（</w:t>
            </w:r>
            <w:r w:rsidRPr="007A3DF2">
              <w:t>3,000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4,000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5,000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1,000</w:t>
            </w:r>
            <w:r w:rsidRPr="007A3DF2">
              <w:rPr>
                <w:rFonts w:cs="ＭＳ 明朝" w:hint="eastAsia"/>
              </w:rPr>
              <w:t>円）</w:t>
            </w:r>
          </w:p>
        </w:tc>
        <w:tc>
          <w:tcPr>
            <w:tcW w:w="1769" w:type="dxa"/>
          </w:tcPr>
          <w:p w:rsidR="00D7018C" w:rsidRPr="00625F97" w:rsidRDefault="00D7018C" w:rsidP="007A3DF2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参加・不参加</w:t>
            </w:r>
          </w:p>
        </w:tc>
      </w:tr>
      <w:tr w:rsidR="00D7018C" w:rsidRPr="00625F97" w:rsidTr="007A3DF2">
        <w:trPr>
          <w:trHeight w:val="921"/>
        </w:trPr>
        <w:tc>
          <w:tcPr>
            <w:tcW w:w="2523" w:type="dxa"/>
          </w:tcPr>
          <w:p w:rsidR="00D7018C" w:rsidRPr="00625F97" w:rsidRDefault="00D7018C" w:rsidP="00625F97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018C" w:rsidRPr="00625F97" w:rsidRDefault="00D7018C" w:rsidP="00D7018C">
            <w:pPr>
              <w:spacing w:line="276" w:lineRule="auto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会員　・　賛助会員　・　非会員</w:t>
            </w:r>
            <w:r>
              <w:rPr>
                <w:rFonts w:cs="ＭＳ 明朝" w:hint="eastAsia"/>
                <w:sz w:val="24"/>
                <w:szCs w:val="24"/>
              </w:rPr>
              <w:t xml:space="preserve">　・学生</w:t>
            </w:r>
          </w:p>
          <w:p w:rsidR="00D7018C" w:rsidRPr="00625F97" w:rsidRDefault="00D7018C" w:rsidP="00D7018C">
            <w:pPr>
              <w:spacing w:line="276" w:lineRule="auto"/>
              <w:ind w:firstLineChars="50" w:firstLine="31680"/>
              <w:rPr>
                <w:rFonts w:cs="Times New Roman"/>
                <w:sz w:val="24"/>
                <w:szCs w:val="24"/>
              </w:rPr>
            </w:pPr>
            <w:r w:rsidRPr="007A3DF2">
              <w:rPr>
                <w:rFonts w:cs="ＭＳ 明朝" w:hint="eastAsia"/>
              </w:rPr>
              <w:t>（</w:t>
            </w:r>
            <w:r w:rsidRPr="007A3DF2">
              <w:t>3,000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4,000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5,000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1,000</w:t>
            </w:r>
            <w:r w:rsidRPr="007A3DF2">
              <w:rPr>
                <w:rFonts w:cs="ＭＳ 明朝" w:hint="eastAsia"/>
              </w:rPr>
              <w:t>円）</w:t>
            </w:r>
          </w:p>
        </w:tc>
        <w:tc>
          <w:tcPr>
            <w:tcW w:w="1769" w:type="dxa"/>
          </w:tcPr>
          <w:p w:rsidR="00D7018C" w:rsidRPr="00625F97" w:rsidRDefault="00D7018C" w:rsidP="007A3DF2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参加・不参加</w:t>
            </w:r>
          </w:p>
        </w:tc>
      </w:tr>
      <w:tr w:rsidR="00D7018C" w:rsidRPr="00625F97" w:rsidTr="007A3DF2">
        <w:tc>
          <w:tcPr>
            <w:tcW w:w="2523" w:type="dxa"/>
          </w:tcPr>
          <w:p w:rsidR="00D7018C" w:rsidRPr="00625F97" w:rsidRDefault="00D7018C" w:rsidP="00625F97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018C" w:rsidRPr="00625F97" w:rsidRDefault="00D7018C" w:rsidP="00D7018C">
            <w:pPr>
              <w:spacing w:line="276" w:lineRule="auto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会員　・　賛助会員　・　非会員</w:t>
            </w:r>
            <w:r>
              <w:rPr>
                <w:rFonts w:cs="ＭＳ 明朝" w:hint="eastAsia"/>
                <w:sz w:val="24"/>
                <w:szCs w:val="24"/>
              </w:rPr>
              <w:t xml:space="preserve">　・学生</w:t>
            </w:r>
          </w:p>
          <w:p w:rsidR="00D7018C" w:rsidRPr="007A3DF2" w:rsidRDefault="00D7018C" w:rsidP="00532A3A">
            <w:pPr>
              <w:spacing w:line="276" w:lineRule="auto"/>
              <w:rPr>
                <w:rFonts w:cs="Times New Roman"/>
              </w:rPr>
            </w:pPr>
            <w:r w:rsidRPr="007A3DF2">
              <w:rPr>
                <w:rFonts w:cs="ＭＳ 明朝" w:hint="eastAsia"/>
              </w:rPr>
              <w:t>（</w:t>
            </w:r>
            <w:r w:rsidRPr="007A3DF2">
              <w:t>3,000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4,000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5,000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1,000</w:t>
            </w:r>
            <w:r w:rsidRPr="007A3DF2">
              <w:rPr>
                <w:rFonts w:cs="ＭＳ 明朝" w:hint="eastAsia"/>
              </w:rPr>
              <w:t>円）</w:t>
            </w:r>
          </w:p>
        </w:tc>
        <w:tc>
          <w:tcPr>
            <w:tcW w:w="1769" w:type="dxa"/>
          </w:tcPr>
          <w:p w:rsidR="00D7018C" w:rsidRPr="00625F97" w:rsidRDefault="00D7018C" w:rsidP="00532A3A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参加・不参加</w:t>
            </w:r>
          </w:p>
        </w:tc>
      </w:tr>
      <w:tr w:rsidR="00D7018C" w:rsidRPr="00625F97" w:rsidTr="007A3DF2">
        <w:tc>
          <w:tcPr>
            <w:tcW w:w="2523" w:type="dxa"/>
          </w:tcPr>
          <w:p w:rsidR="00D7018C" w:rsidRPr="00625F97" w:rsidRDefault="00D7018C" w:rsidP="00625F97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018C" w:rsidRPr="00625F97" w:rsidRDefault="00D7018C" w:rsidP="00D7018C">
            <w:pPr>
              <w:spacing w:line="276" w:lineRule="auto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会員　・　賛助会員　・　非会員</w:t>
            </w:r>
            <w:r>
              <w:rPr>
                <w:rFonts w:cs="ＭＳ 明朝" w:hint="eastAsia"/>
                <w:sz w:val="24"/>
                <w:szCs w:val="24"/>
              </w:rPr>
              <w:t xml:space="preserve">　・学生</w:t>
            </w:r>
          </w:p>
          <w:p w:rsidR="00D7018C" w:rsidRPr="00625F97" w:rsidRDefault="00D7018C" w:rsidP="00D7018C">
            <w:pPr>
              <w:spacing w:line="276" w:lineRule="auto"/>
              <w:ind w:firstLineChars="50" w:firstLine="31680"/>
              <w:rPr>
                <w:rFonts w:cs="Times New Roman"/>
                <w:sz w:val="24"/>
                <w:szCs w:val="24"/>
              </w:rPr>
            </w:pPr>
            <w:r w:rsidRPr="007A3DF2">
              <w:rPr>
                <w:rFonts w:cs="ＭＳ 明朝" w:hint="eastAsia"/>
              </w:rPr>
              <w:t>（</w:t>
            </w:r>
            <w:r w:rsidRPr="007A3DF2">
              <w:t>3,000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4,000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5,000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1,000</w:t>
            </w:r>
            <w:r w:rsidRPr="007A3DF2">
              <w:rPr>
                <w:rFonts w:cs="ＭＳ 明朝" w:hint="eastAsia"/>
              </w:rPr>
              <w:t>円）</w:t>
            </w:r>
          </w:p>
        </w:tc>
        <w:tc>
          <w:tcPr>
            <w:tcW w:w="1769" w:type="dxa"/>
          </w:tcPr>
          <w:p w:rsidR="00D7018C" w:rsidRPr="00625F97" w:rsidRDefault="00D7018C" w:rsidP="00532A3A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参加・不参加</w:t>
            </w:r>
          </w:p>
        </w:tc>
      </w:tr>
      <w:tr w:rsidR="00D7018C" w:rsidRPr="00625F97" w:rsidTr="007A3DF2">
        <w:tc>
          <w:tcPr>
            <w:tcW w:w="2523" w:type="dxa"/>
          </w:tcPr>
          <w:p w:rsidR="00D7018C" w:rsidRPr="00625F97" w:rsidRDefault="00D7018C" w:rsidP="00625F97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018C" w:rsidRPr="00625F97" w:rsidRDefault="00D7018C" w:rsidP="00D7018C">
            <w:pPr>
              <w:spacing w:line="276" w:lineRule="auto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会員　・　賛助会員　・　非会員</w:t>
            </w:r>
            <w:r>
              <w:rPr>
                <w:rFonts w:cs="ＭＳ 明朝" w:hint="eastAsia"/>
                <w:sz w:val="24"/>
                <w:szCs w:val="24"/>
              </w:rPr>
              <w:t xml:space="preserve">　・学生</w:t>
            </w:r>
          </w:p>
          <w:p w:rsidR="00D7018C" w:rsidRPr="007A3DF2" w:rsidRDefault="00D7018C" w:rsidP="00532A3A">
            <w:pPr>
              <w:spacing w:line="276" w:lineRule="auto"/>
              <w:rPr>
                <w:rFonts w:cs="Times New Roman"/>
              </w:rPr>
            </w:pPr>
            <w:r w:rsidRPr="007A3DF2">
              <w:rPr>
                <w:rFonts w:cs="ＭＳ 明朝" w:hint="eastAsia"/>
              </w:rPr>
              <w:t>（</w:t>
            </w:r>
            <w:r w:rsidRPr="007A3DF2">
              <w:t>3,000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4,000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5,000</w:t>
            </w:r>
            <w:r w:rsidRPr="007A3DF2">
              <w:rPr>
                <w:rFonts w:cs="ＭＳ 明朝" w:hint="eastAsia"/>
              </w:rPr>
              <w:t>円）　（</w:t>
            </w:r>
            <w:r w:rsidRPr="007A3DF2">
              <w:t>1,000</w:t>
            </w:r>
            <w:r w:rsidRPr="007A3DF2">
              <w:rPr>
                <w:rFonts w:cs="ＭＳ 明朝" w:hint="eastAsia"/>
              </w:rPr>
              <w:t>円）</w:t>
            </w:r>
          </w:p>
        </w:tc>
        <w:tc>
          <w:tcPr>
            <w:tcW w:w="1769" w:type="dxa"/>
          </w:tcPr>
          <w:p w:rsidR="00D7018C" w:rsidRPr="00625F97" w:rsidRDefault="00D7018C" w:rsidP="00532A3A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5F97">
              <w:rPr>
                <w:rFonts w:cs="ＭＳ 明朝" w:hint="eastAsia"/>
                <w:sz w:val="24"/>
                <w:szCs w:val="24"/>
              </w:rPr>
              <w:t>参加・不参加</w:t>
            </w:r>
          </w:p>
        </w:tc>
      </w:tr>
    </w:tbl>
    <w:p w:rsidR="00D7018C" w:rsidRPr="004D3E91" w:rsidRDefault="00D7018C" w:rsidP="0095282C">
      <w:pPr>
        <w:spacing w:line="6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　氏名をご記入の上、該当する箇所に○をお願いします。</w:t>
      </w:r>
    </w:p>
    <w:sectPr w:rsidR="00D7018C" w:rsidRPr="004D3E91" w:rsidSect="008562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8C" w:rsidRDefault="00D7018C" w:rsidP="00D51D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018C" w:rsidRDefault="00D7018C" w:rsidP="00D51D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8C" w:rsidRDefault="00D7018C" w:rsidP="00D51D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018C" w:rsidRDefault="00D7018C" w:rsidP="00D51D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91"/>
    <w:rsid w:val="001F594E"/>
    <w:rsid w:val="002F7805"/>
    <w:rsid w:val="003F1FFF"/>
    <w:rsid w:val="004D3E91"/>
    <w:rsid w:val="00532A3A"/>
    <w:rsid w:val="00604FCC"/>
    <w:rsid w:val="00625F97"/>
    <w:rsid w:val="006862C6"/>
    <w:rsid w:val="007A3DF2"/>
    <w:rsid w:val="0084125C"/>
    <w:rsid w:val="008562DD"/>
    <w:rsid w:val="0095282C"/>
    <w:rsid w:val="009A1CEC"/>
    <w:rsid w:val="00D27C1F"/>
    <w:rsid w:val="00D51DAF"/>
    <w:rsid w:val="00D7018C"/>
    <w:rsid w:val="00EE3904"/>
    <w:rsid w:val="00F6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C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E91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51D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1DAF"/>
  </w:style>
  <w:style w:type="paragraph" w:styleId="Footer">
    <w:name w:val="footer"/>
    <w:basedOn w:val="Normal"/>
    <w:link w:val="FooterChar"/>
    <w:uiPriority w:val="99"/>
    <w:semiHidden/>
    <w:rsid w:val="00D51D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1DAF"/>
  </w:style>
  <w:style w:type="paragraph" w:styleId="BalloonText">
    <w:name w:val="Balloon Text"/>
    <w:basedOn w:val="Normal"/>
    <w:link w:val="BalloonTextChar"/>
    <w:uiPriority w:val="99"/>
    <w:semiHidden/>
    <w:rsid w:val="0084125C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25C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山口県相談支援専門員協会　事務局</dc:title>
  <dc:subject/>
  <dc:creator>たんぽぽ</dc:creator>
  <cp:keywords/>
  <dc:description/>
  <cp:lastModifiedBy>miyano</cp:lastModifiedBy>
  <cp:revision>2</cp:revision>
  <cp:lastPrinted>2016-07-19T00:38:00Z</cp:lastPrinted>
  <dcterms:created xsi:type="dcterms:W3CDTF">2017-07-10T23:55:00Z</dcterms:created>
  <dcterms:modified xsi:type="dcterms:W3CDTF">2017-07-10T23:55:00Z</dcterms:modified>
</cp:coreProperties>
</file>